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C659" w14:textId="53426D5A" w:rsidR="0088470B" w:rsidRPr="008426EF" w:rsidRDefault="0088470B" w:rsidP="00110C8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8426EF">
        <w:rPr>
          <w:rFonts w:ascii="Arial" w:hAnsi="Arial" w:cs="Arial"/>
          <w:b/>
          <w:color w:val="FF0000"/>
          <w:sz w:val="20"/>
          <w:szCs w:val="20"/>
        </w:rPr>
        <w:t>PLEASE READ INFORMATION NOTES BELOW ON TIMES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/C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OSTS/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POLICIES BEFORE APPLYING.</w:t>
      </w:r>
    </w:p>
    <w:p w14:paraId="00D2C65A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00D2C65B" w14:textId="663EC840" w:rsidR="0088470B" w:rsidRPr="00110C80" w:rsidRDefault="002874DE" w:rsidP="0088470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DETAILS OF </w:t>
      </w:r>
      <w:r w:rsidR="0088470B" w:rsidRPr="00110C80">
        <w:rPr>
          <w:rFonts w:ascii="Arial" w:hAnsi="Arial" w:cs="Arial"/>
          <w:b/>
          <w:szCs w:val="20"/>
        </w:rPr>
        <w:t>PARENT</w:t>
      </w:r>
      <w:r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/</w:t>
      </w:r>
      <w:r w:rsidR="00CC4AF3" w:rsidRPr="00110C80"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GUARDIAN</w:t>
      </w:r>
      <w:r>
        <w:rPr>
          <w:rFonts w:ascii="Arial" w:hAnsi="Arial" w:cs="Arial"/>
          <w:b/>
          <w:szCs w:val="20"/>
        </w:rPr>
        <w:t xml:space="preserve"> </w:t>
      </w:r>
      <w:r w:rsidR="00294A54" w:rsidRPr="00110C80">
        <w:rPr>
          <w:rFonts w:ascii="Arial" w:hAnsi="Arial" w:cs="Arial"/>
          <w:b/>
          <w:szCs w:val="20"/>
        </w:rPr>
        <w:t>/AUTHORISED</w:t>
      </w:r>
      <w:r>
        <w:rPr>
          <w:rFonts w:ascii="Arial" w:hAnsi="Arial" w:cs="Arial"/>
          <w:b/>
          <w:szCs w:val="20"/>
        </w:rPr>
        <w:t xml:space="preserve"> PERSON</w:t>
      </w:r>
      <w:r w:rsidR="00294A54" w:rsidRPr="00110C80">
        <w:rPr>
          <w:rFonts w:ascii="Arial" w:hAnsi="Arial" w:cs="Arial"/>
          <w:b/>
          <w:szCs w:val="20"/>
        </w:rPr>
        <w:t xml:space="preserve"> TO PICK-UP </w:t>
      </w:r>
    </w:p>
    <w:p w14:paraId="00D2C65C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909"/>
        <w:gridCol w:w="2938"/>
        <w:gridCol w:w="2961"/>
      </w:tblGrid>
      <w:tr w:rsidR="009A571C" w:rsidRPr="00FB4EBA" w14:paraId="00D2C661" w14:textId="77777777" w:rsidTr="00D5603F">
        <w:trPr>
          <w:trHeight w:val="35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5D" w14:textId="74178F1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91" w:type="pct"/>
            <w:vAlign w:val="center"/>
          </w:tcPr>
          <w:p w14:paraId="00D2C65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5" w:type="pct"/>
            <w:vAlign w:val="center"/>
          </w:tcPr>
          <w:p w14:paraId="00D2C65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6" w:type="pct"/>
            <w:vAlign w:val="center"/>
          </w:tcPr>
          <w:p w14:paraId="00D2C660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A571C" w:rsidRPr="00FB4EBA" w14:paraId="00D2C666" w14:textId="77777777" w:rsidTr="00D5603F">
        <w:trPr>
          <w:trHeight w:val="100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62DFF1CA" w14:textId="77777777" w:rsidR="00584F30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0D2C662" w14:textId="5D6426C1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(Include</w:t>
            </w:r>
            <w:r w:rsidRPr="00FB4EBA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ostcode</w:t>
            </w:r>
            <w:r w:rsidR="009A571C" w:rsidRPr="00FB4E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00D2C66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5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6B" w14:textId="77777777" w:rsidTr="00D5603F">
        <w:trPr>
          <w:trHeight w:val="452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7" w14:textId="3FC41038" w:rsidR="00110C80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391" w:type="pct"/>
            <w:vAlign w:val="center"/>
          </w:tcPr>
          <w:p w14:paraId="00D2C66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9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A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0" w14:textId="77777777" w:rsidTr="00D5603F">
        <w:trPr>
          <w:trHeight w:val="49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C" w14:textId="738C001F" w:rsidR="009A571C" w:rsidRPr="00FB4EBA" w:rsidRDefault="00722908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TEL.</w:t>
            </w:r>
          </w:p>
        </w:tc>
        <w:tc>
          <w:tcPr>
            <w:tcW w:w="1391" w:type="pct"/>
            <w:vAlign w:val="center"/>
          </w:tcPr>
          <w:p w14:paraId="00D2C66D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5" w14:textId="77777777" w:rsidTr="00D5603F">
        <w:trPr>
          <w:trHeight w:val="426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1" w14:textId="2C0F7C95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391" w:type="pct"/>
            <w:vAlign w:val="center"/>
          </w:tcPr>
          <w:p w14:paraId="00D2C672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A" w14:textId="77777777" w:rsidTr="00D5603F">
        <w:trPr>
          <w:trHeight w:val="41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6" w14:textId="154FD9D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1391" w:type="pct"/>
            <w:vAlign w:val="center"/>
          </w:tcPr>
          <w:p w14:paraId="00D2C677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9" w14:textId="38F498AA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4DE" w:rsidRPr="00FB4EBA" w14:paraId="7FF72F9C" w14:textId="77777777" w:rsidTr="00D5603F">
        <w:trPr>
          <w:trHeight w:val="396"/>
        </w:trPr>
        <w:tc>
          <w:tcPr>
            <w:tcW w:w="3584" w:type="pct"/>
            <w:gridSpan w:val="3"/>
            <w:shd w:val="clear" w:color="auto" w:fill="8DB3E2" w:themeFill="text2" w:themeFillTint="66"/>
            <w:vAlign w:val="center"/>
          </w:tcPr>
          <w:p w14:paraId="5CEC781A" w14:textId="16ABD62B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PASSWORD REQUIRED FROM ALL PARTIES ON PICK UP</w:t>
            </w:r>
          </w:p>
        </w:tc>
        <w:tc>
          <w:tcPr>
            <w:tcW w:w="1416" w:type="pct"/>
            <w:vAlign w:val="center"/>
          </w:tcPr>
          <w:p w14:paraId="76C85F26" w14:textId="77777777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C67B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0C8678" w14:textId="550A303D" w:rsidR="001B6012" w:rsidRDefault="00603D6A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B6012">
        <w:rPr>
          <w:rFonts w:ascii="Arial" w:hAnsi="Arial" w:cs="Arial"/>
          <w:b/>
          <w:sz w:val="20"/>
          <w:szCs w:val="20"/>
        </w:rPr>
        <w:t>HE HUB</w:t>
      </w:r>
    </w:p>
    <w:p w14:paraId="68BDF516" w14:textId="5B9BE2BB" w:rsidR="001B6012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SESSION  = </w:t>
      </w:r>
      <w:r w:rsidR="0088470B" w:rsidRPr="00110C80">
        <w:rPr>
          <w:rFonts w:ascii="Arial" w:hAnsi="Arial" w:cs="Arial"/>
          <w:b/>
          <w:sz w:val="20"/>
          <w:szCs w:val="20"/>
        </w:rPr>
        <w:t>3.</w:t>
      </w:r>
      <w:r w:rsidR="009F3A21" w:rsidRPr="00110C80">
        <w:rPr>
          <w:rFonts w:ascii="Arial" w:hAnsi="Arial" w:cs="Arial"/>
          <w:b/>
          <w:sz w:val="20"/>
          <w:szCs w:val="20"/>
        </w:rPr>
        <w:t>15</w:t>
      </w:r>
      <w:r w:rsidR="0088470B" w:rsidRPr="00110C80">
        <w:rPr>
          <w:rFonts w:ascii="Arial" w:hAnsi="Arial" w:cs="Arial"/>
          <w:b/>
          <w:sz w:val="20"/>
          <w:szCs w:val="20"/>
        </w:rPr>
        <w:t xml:space="preserve">pm to </w:t>
      </w:r>
      <w:r w:rsidR="00603D6A">
        <w:rPr>
          <w:rFonts w:ascii="Arial" w:hAnsi="Arial" w:cs="Arial"/>
          <w:b/>
          <w:sz w:val="20"/>
          <w:szCs w:val="20"/>
        </w:rPr>
        <w:t>6.00</w:t>
      </w:r>
      <w:r w:rsidR="00BE7F46">
        <w:rPr>
          <w:rFonts w:ascii="Arial" w:hAnsi="Arial" w:cs="Arial"/>
          <w:b/>
          <w:sz w:val="20"/>
          <w:szCs w:val="20"/>
        </w:rPr>
        <w:t>pm</w:t>
      </w:r>
      <w:r w:rsidR="00C7243F">
        <w:rPr>
          <w:rFonts w:ascii="Arial" w:hAnsi="Arial" w:cs="Arial"/>
          <w:b/>
          <w:sz w:val="20"/>
          <w:szCs w:val="20"/>
        </w:rPr>
        <w:t xml:space="preserve"> </w:t>
      </w:r>
    </w:p>
    <w:p w14:paraId="00D2C6A2" w14:textId="06560923" w:rsidR="0088470B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SESSION  = 4.</w:t>
      </w:r>
      <w:r w:rsidR="00C7243F">
        <w:rPr>
          <w:rFonts w:ascii="Arial" w:hAnsi="Arial" w:cs="Arial"/>
          <w:b/>
          <w:sz w:val="20"/>
          <w:szCs w:val="20"/>
        </w:rPr>
        <w:t>30</w:t>
      </w:r>
      <w:r w:rsidR="00BE7F46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C7243F">
        <w:rPr>
          <w:rFonts w:ascii="Arial" w:hAnsi="Arial" w:cs="Arial"/>
          <w:b/>
          <w:sz w:val="20"/>
          <w:szCs w:val="20"/>
        </w:rPr>
        <w:t>6:00</w:t>
      </w:r>
      <w:r>
        <w:rPr>
          <w:rFonts w:ascii="Arial" w:hAnsi="Arial" w:cs="Arial"/>
          <w:b/>
          <w:sz w:val="20"/>
          <w:szCs w:val="20"/>
        </w:rPr>
        <w:t>pm</w:t>
      </w:r>
    </w:p>
    <w:p w14:paraId="22BDCA81" w14:textId="33DB1ACF" w:rsidR="001B6012" w:rsidRDefault="001B6012" w:rsidP="0088470B">
      <w:pPr>
        <w:spacing w:after="0" w:line="240" w:lineRule="auto"/>
      </w:pPr>
      <w:r>
        <w:fldChar w:fldCharType="begin"/>
      </w:r>
      <w:r>
        <w:instrText xml:space="preserve"> LINK Excel.Sheet.12 "Book1" "Sheet1!R1:R1048576" \a \f 4 \h  \* MERGEFORMAT </w:instrText>
      </w:r>
      <w:r>
        <w:fldChar w:fldCharType="separate"/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2780"/>
        <w:gridCol w:w="960"/>
        <w:gridCol w:w="89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1B6012" w:rsidRPr="001B6012" w14:paraId="3ED038EC" w14:textId="77777777" w:rsidTr="001B601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3AD" w14:textId="3761170B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6FA" w14:textId="77777777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A92" w14:textId="77777777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552A6A8" w14:textId="5065DA9C" w:rsidR="001B6012" w:rsidRPr="001B6012" w:rsidRDefault="001B6012" w:rsidP="001B6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B6012">
              <w:rPr>
                <w:rFonts w:ascii="Calibri" w:eastAsia="Times New Roman" w:hAnsi="Calibri" w:cs="Times New Roman"/>
                <w:b/>
                <w:bCs/>
              </w:rPr>
              <w:t xml:space="preserve">Sessions - Please tick the sessions you require </w:t>
            </w:r>
          </w:p>
        </w:tc>
      </w:tr>
      <w:tr w:rsidR="001B6012" w:rsidRPr="001B6012" w14:paraId="6BDF4A40" w14:textId="77777777" w:rsidTr="001B6012">
        <w:trPr>
          <w:trHeight w:val="63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0EC" w14:textId="77777777" w:rsidR="001B6012" w:rsidRPr="001B6012" w:rsidRDefault="001B6012" w:rsidP="001B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CHILDS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89BE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052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05958533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423AF4C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808D22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573BA7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3C5A1BA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0FDA3A62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1FE84F6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C3FB685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349EE67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64B8FF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 PART</w:t>
            </w:r>
          </w:p>
        </w:tc>
      </w:tr>
      <w:tr w:rsidR="001B6012" w:rsidRPr="001B6012" w14:paraId="65471C5E" w14:textId="77777777" w:rsidTr="001B6012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0A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81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790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6C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E8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04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FA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B22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A0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73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871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18E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41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012" w:rsidRPr="001B6012" w14:paraId="72C8D0FE" w14:textId="77777777" w:rsidTr="001B6012">
        <w:trPr>
          <w:trHeight w:val="40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84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55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5B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08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BF8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75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BF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31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7C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69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77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9F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B02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012" w:rsidRPr="001B6012" w14:paraId="1C5262F5" w14:textId="77777777" w:rsidTr="001B6012">
        <w:trPr>
          <w:trHeight w:val="50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53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D7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2F0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7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727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15A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FE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B1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86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6B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06E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667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A1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D2A735" w14:textId="77777777" w:rsidR="001B6012" w:rsidRDefault="001B6012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00D2C6C8" w14:textId="7B19A4C2" w:rsidR="0088470B" w:rsidRPr="001B6012" w:rsidRDefault="0088470B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1B6012">
        <w:rPr>
          <w:rFonts w:ascii="Arial" w:hAnsi="Arial" w:cs="Arial"/>
          <w:b/>
          <w:sz w:val="20"/>
          <w:u w:val="single"/>
        </w:rPr>
        <w:t>NOTES</w:t>
      </w:r>
    </w:p>
    <w:p w14:paraId="00D2C6C9" w14:textId="6A965EA7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Out of School Hours Clubs are only open to children </w:t>
      </w:r>
      <w:r w:rsidR="00603D6A">
        <w:rPr>
          <w:rFonts w:ascii="Arial" w:hAnsi="Arial" w:cs="Arial"/>
          <w:sz w:val="20"/>
          <w:szCs w:val="20"/>
        </w:rPr>
        <w:t xml:space="preserve">of Broadstone Hall </w:t>
      </w:r>
      <w:r w:rsidRPr="00722908">
        <w:rPr>
          <w:rFonts w:ascii="Arial" w:hAnsi="Arial" w:cs="Arial"/>
          <w:sz w:val="20"/>
          <w:szCs w:val="20"/>
        </w:rPr>
        <w:t>Primary School, for term-time ca</w:t>
      </w:r>
      <w:r w:rsidR="00603D6A">
        <w:rPr>
          <w:rFonts w:ascii="Arial" w:hAnsi="Arial" w:cs="Arial"/>
          <w:sz w:val="20"/>
          <w:szCs w:val="20"/>
        </w:rPr>
        <w:t>re.  Children must be at least 4</w:t>
      </w:r>
      <w:r w:rsidRPr="00722908">
        <w:rPr>
          <w:rFonts w:ascii="Arial" w:hAnsi="Arial" w:cs="Arial"/>
          <w:sz w:val="20"/>
          <w:szCs w:val="20"/>
        </w:rPr>
        <w:t xml:space="preserve"> years old and in </w:t>
      </w:r>
      <w:r w:rsidR="00603D6A">
        <w:rPr>
          <w:rFonts w:ascii="Arial" w:hAnsi="Arial" w:cs="Arial"/>
          <w:sz w:val="20"/>
          <w:szCs w:val="20"/>
        </w:rPr>
        <w:t>Reception</w:t>
      </w:r>
      <w:r w:rsidRPr="00722908">
        <w:rPr>
          <w:rFonts w:ascii="Arial" w:hAnsi="Arial" w:cs="Arial"/>
          <w:sz w:val="20"/>
          <w:szCs w:val="20"/>
        </w:rPr>
        <w:t xml:space="preserve"> Class.</w:t>
      </w:r>
    </w:p>
    <w:p w14:paraId="00D2C6CA" w14:textId="0AAE2E9F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for places </w:t>
      </w:r>
      <w:r w:rsidR="00603D6A">
        <w:rPr>
          <w:rFonts w:ascii="Arial" w:hAnsi="Arial" w:cs="Arial"/>
          <w:sz w:val="20"/>
          <w:szCs w:val="20"/>
        </w:rPr>
        <w:t xml:space="preserve">are </w:t>
      </w:r>
      <w:r w:rsidR="00F37C9C">
        <w:rPr>
          <w:rFonts w:ascii="Arial" w:hAnsi="Arial" w:cs="Arial"/>
          <w:sz w:val="20"/>
          <w:szCs w:val="20"/>
        </w:rPr>
        <w:t xml:space="preserve">£12 for </w:t>
      </w:r>
      <w:r w:rsidR="00603D6A">
        <w:rPr>
          <w:rFonts w:ascii="Arial" w:hAnsi="Arial" w:cs="Arial"/>
          <w:sz w:val="20"/>
          <w:szCs w:val="20"/>
        </w:rPr>
        <w:t>3.15pm – 6pm session</w:t>
      </w:r>
      <w:r w:rsidR="00F37C9C">
        <w:rPr>
          <w:rFonts w:ascii="Arial" w:hAnsi="Arial" w:cs="Arial"/>
          <w:sz w:val="20"/>
          <w:szCs w:val="20"/>
        </w:rPr>
        <w:t xml:space="preserve">, £11 for siblings, </w:t>
      </w:r>
      <w:r w:rsidR="00603D6A">
        <w:rPr>
          <w:rFonts w:ascii="Arial" w:hAnsi="Arial" w:cs="Arial"/>
          <w:sz w:val="20"/>
          <w:szCs w:val="20"/>
        </w:rPr>
        <w:t>£</w:t>
      </w:r>
      <w:r w:rsidR="00776462">
        <w:rPr>
          <w:rFonts w:ascii="Arial" w:hAnsi="Arial" w:cs="Arial"/>
          <w:sz w:val="20"/>
          <w:szCs w:val="20"/>
        </w:rPr>
        <w:t>8.00</w:t>
      </w:r>
      <w:r w:rsidR="00F37C9C">
        <w:rPr>
          <w:rFonts w:ascii="Arial" w:hAnsi="Arial" w:cs="Arial"/>
          <w:sz w:val="20"/>
          <w:szCs w:val="20"/>
        </w:rPr>
        <w:t xml:space="preserve"> for</w:t>
      </w:r>
      <w:r w:rsidR="00603D6A">
        <w:rPr>
          <w:rFonts w:ascii="Arial" w:hAnsi="Arial" w:cs="Arial"/>
          <w:sz w:val="20"/>
          <w:szCs w:val="20"/>
        </w:rPr>
        <w:t xml:space="preserve"> 4.30pm – 6pm ses</w:t>
      </w:r>
      <w:r w:rsidR="00F37C9C">
        <w:rPr>
          <w:rFonts w:ascii="Arial" w:hAnsi="Arial" w:cs="Arial"/>
          <w:sz w:val="20"/>
          <w:szCs w:val="20"/>
        </w:rPr>
        <w:t xml:space="preserve">sion, </w:t>
      </w:r>
      <w:proofErr w:type="gramStart"/>
      <w:r w:rsidR="00F37C9C">
        <w:rPr>
          <w:rFonts w:ascii="Arial" w:hAnsi="Arial" w:cs="Arial"/>
          <w:sz w:val="20"/>
          <w:szCs w:val="20"/>
        </w:rPr>
        <w:t>£</w:t>
      </w:r>
      <w:proofErr w:type="gramEnd"/>
      <w:r w:rsidR="00F37C9C">
        <w:rPr>
          <w:rFonts w:ascii="Arial" w:hAnsi="Arial" w:cs="Arial"/>
          <w:sz w:val="20"/>
          <w:szCs w:val="20"/>
        </w:rPr>
        <w:t>7 for siblings.</w:t>
      </w:r>
    </w:p>
    <w:p w14:paraId="00D2C6CB" w14:textId="7CC53F76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are payable monthly </w:t>
      </w:r>
      <w:r w:rsidRPr="00722908">
        <w:rPr>
          <w:rFonts w:ascii="Arial" w:hAnsi="Arial" w:cs="Arial"/>
          <w:b/>
          <w:sz w:val="20"/>
          <w:szCs w:val="20"/>
        </w:rPr>
        <w:t xml:space="preserve">IN ADVANCE </w:t>
      </w:r>
      <w:r w:rsidR="00603D6A">
        <w:rPr>
          <w:rFonts w:ascii="Arial" w:hAnsi="Arial" w:cs="Arial"/>
          <w:b/>
          <w:sz w:val="20"/>
          <w:szCs w:val="20"/>
        </w:rPr>
        <w:t>by P</w:t>
      </w:r>
      <w:r w:rsidR="00D5603F">
        <w:rPr>
          <w:rFonts w:ascii="Arial" w:hAnsi="Arial" w:cs="Arial"/>
          <w:b/>
          <w:sz w:val="20"/>
          <w:szCs w:val="20"/>
        </w:rPr>
        <w:t>a</w:t>
      </w:r>
      <w:r w:rsidR="00603D6A">
        <w:rPr>
          <w:rFonts w:ascii="Arial" w:hAnsi="Arial" w:cs="Arial"/>
          <w:b/>
          <w:sz w:val="20"/>
          <w:szCs w:val="20"/>
        </w:rPr>
        <w:t xml:space="preserve">rentpay or </w:t>
      </w:r>
      <w:r w:rsidR="002874DE" w:rsidRPr="00722908">
        <w:rPr>
          <w:rFonts w:ascii="Arial" w:hAnsi="Arial" w:cs="Arial"/>
          <w:b/>
          <w:sz w:val="20"/>
          <w:szCs w:val="20"/>
        </w:rPr>
        <w:t>Childcare Voucher</w:t>
      </w:r>
      <w:r w:rsidR="00603D6A">
        <w:rPr>
          <w:rFonts w:ascii="Arial" w:hAnsi="Arial" w:cs="Arial"/>
          <w:b/>
          <w:sz w:val="20"/>
          <w:szCs w:val="20"/>
        </w:rPr>
        <w:t>s</w:t>
      </w:r>
      <w:r w:rsidRPr="00722908">
        <w:rPr>
          <w:rFonts w:ascii="Arial" w:hAnsi="Arial" w:cs="Arial"/>
          <w:sz w:val="20"/>
          <w:szCs w:val="20"/>
        </w:rPr>
        <w:t xml:space="preserve"> only</w:t>
      </w:r>
      <w:r w:rsidR="00603D6A">
        <w:rPr>
          <w:rFonts w:ascii="Arial" w:hAnsi="Arial" w:cs="Arial"/>
          <w:sz w:val="20"/>
          <w:szCs w:val="20"/>
        </w:rPr>
        <w:t>. N</w:t>
      </w:r>
      <w:r w:rsidRPr="00722908">
        <w:rPr>
          <w:rFonts w:ascii="Arial" w:hAnsi="Arial" w:cs="Arial"/>
          <w:sz w:val="20"/>
          <w:szCs w:val="20"/>
        </w:rPr>
        <w:t>o credit is given for absence(s).  Payments should be made on the 1</w:t>
      </w:r>
      <w:r w:rsidRPr="00722908">
        <w:rPr>
          <w:rFonts w:ascii="Arial" w:hAnsi="Arial" w:cs="Arial"/>
          <w:sz w:val="20"/>
          <w:szCs w:val="20"/>
          <w:vertAlign w:val="superscript"/>
        </w:rPr>
        <w:t>st</w:t>
      </w:r>
      <w:r w:rsidRPr="00722908">
        <w:rPr>
          <w:rFonts w:ascii="Arial" w:hAnsi="Arial" w:cs="Arial"/>
          <w:sz w:val="20"/>
          <w:szCs w:val="20"/>
        </w:rPr>
        <w:t xml:space="preserve"> of the month.  Booked places and extra charges (e.g. </w:t>
      </w:r>
      <w:r w:rsidR="002874DE" w:rsidRPr="00722908">
        <w:rPr>
          <w:rFonts w:ascii="Arial" w:hAnsi="Arial" w:cs="Arial"/>
          <w:sz w:val="20"/>
          <w:szCs w:val="20"/>
        </w:rPr>
        <w:t>for Late</w:t>
      </w:r>
      <w:r w:rsidRPr="00722908">
        <w:rPr>
          <w:rFonts w:ascii="Arial" w:hAnsi="Arial" w:cs="Arial"/>
          <w:sz w:val="20"/>
          <w:szCs w:val="20"/>
        </w:rPr>
        <w:t xml:space="preserve"> Fees or Extra Ad-hoc sessions) are charged to your account each m</w:t>
      </w:r>
      <w:r w:rsidR="00603D6A">
        <w:rPr>
          <w:rFonts w:ascii="Arial" w:hAnsi="Arial" w:cs="Arial"/>
          <w:sz w:val="20"/>
          <w:szCs w:val="20"/>
        </w:rPr>
        <w:t>onth.</w:t>
      </w:r>
    </w:p>
    <w:p w14:paraId="00D2C6CD" w14:textId="091FED65" w:rsidR="0088470B" w:rsidRPr="00404517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404517">
        <w:rPr>
          <w:rFonts w:ascii="Arial" w:hAnsi="Arial" w:cs="Arial"/>
          <w:sz w:val="20"/>
          <w:szCs w:val="20"/>
        </w:rPr>
        <w:t xml:space="preserve">Administration Fees will be charged to your account when </w:t>
      </w:r>
      <w:r w:rsidR="009F3A21" w:rsidRPr="00404517">
        <w:rPr>
          <w:rFonts w:ascii="Arial" w:hAnsi="Arial" w:cs="Arial"/>
          <w:sz w:val="20"/>
          <w:szCs w:val="20"/>
        </w:rPr>
        <w:t xml:space="preserve">we </w:t>
      </w:r>
      <w:r w:rsidRPr="00404517">
        <w:rPr>
          <w:rFonts w:ascii="Arial" w:hAnsi="Arial" w:cs="Arial"/>
          <w:sz w:val="20"/>
          <w:szCs w:val="20"/>
        </w:rPr>
        <w:t>ha</w:t>
      </w:r>
      <w:r w:rsidR="009F3A21" w:rsidRPr="00404517">
        <w:rPr>
          <w:rFonts w:ascii="Arial" w:hAnsi="Arial" w:cs="Arial"/>
          <w:sz w:val="20"/>
          <w:szCs w:val="20"/>
        </w:rPr>
        <w:t>ve</w:t>
      </w:r>
      <w:r w:rsidRPr="00404517">
        <w:rPr>
          <w:rFonts w:ascii="Arial" w:hAnsi="Arial" w:cs="Arial"/>
          <w:sz w:val="20"/>
          <w:szCs w:val="20"/>
        </w:rPr>
        <w:t xml:space="preserve"> to initiate the debt collection policy </w:t>
      </w:r>
      <w:r w:rsidRPr="00404517">
        <w:rPr>
          <w:rFonts w:ascii="Arial" w:hAnsi="Arial" w:cs="Arial"/>
          <w:b/>
          <w:sz w:val="20"/>
          <w:szCs w:val="20"/>
        </w:rPr>
        <w:t>£10.00</w:t>
      </w:r>
      <w:r w:rsidRPr="00404517">
        <w:rPr>
          <w:rFonts w:ascii="Arial" w:hAnsi="Arial" w:cs="Arial"/>
          <w:sz w:val="20"/>
          <w:szCs w:val="20"/>
        </w:rPr>
        <w:t xml:space="preserve"> for initial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C05128" w:rsidRPr="00404517">
        <w:rPr>
          <w:rFonts w:ascii="Arial" w:hAnsi="Arial" w:cs="Arial"/>
          <w:b/>
          <w:sz w:val="20"/>
          <w:szCs w:val="20"/>
        </w:rPr>
        <w:t>(14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days after 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statement), </w:t>
      </w:r>
      <w:r w:rsidRPr="00404517">
        <w:rPr>
          <w:rFonts w:ascii="Arial" w:hAnsi="Arial" w:cs="Arial"/>
          <w:b/>
          <w:sz w:val="20"/>
          <w:szCs w:val="20"/>
        </w:rPr>
        <w:t>£20.00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>for second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(28 days after second letter), </w:t>
      </w:r>
      <w:r w:rsidR="00C05128" w:rsidRPr="00404517">
        <w:rPr>
          <w:rFonts w:ascii="Arial" w:hAnsi="Arial" w:cs="Arial"/>
          <w:b/>
          <w:sz w:val="20"/>
          <w:szCs w:val="20"/>
        </w:rPr>
        <w:t>£20.00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(42 days after second letter),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 xml:space="preserve">for third and final reminder.  </w:t>
      </w:r>
      <w:r w:rsidR="0064427C" w:rsidRPr="00404517">
        <w:rPr>
          <w:rFonts w:ascii="Arial" w:hAnsi="Arial" w:cs="Arial"/>
          <w:sz w:val="20"/>
          <w:szCs w:val="20"/>
        </w:rPr>
        <w:t>At this stage your place is at risk and may</w:t>
      </w:r>
      <w:r w:rsidR="007720C2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sz w:val="20"/>
          <w:szCs w:val="20"/>
        </w:rPr>
        <w:t>be withdrawn. Y</w:t>
      </w:r>
      <w:r w:rsidRPr="00404517">
        <w:rPr>
          <w:rFonts w:ascii="Arial" w:hAnsi="Arial" w:cs="Arial"/>
          <w:sz w:val="20"/>
          <w:szCs w:val="20"/>
        </w:rPr>
        <w:t xml:space="preserve">our debt </w:t>
      </w:r>
      <w:r w:rsidR="0064427C" w:rsidRPr="00404517">
        <w:rPr>
          <w:rFonts w:ascii="Arial" w:hAnsi="Arial" w:cs="Arial"/>
          <w:sz w:val="20"/>
          <w:szCs w:val="20"/>
        </w:rPr>
        <w:t xml:space="preserve">maybe </w:t>
      </w:r>
      <w:r w:rsidRPr="00404517">
        <w:rPr>
          <w:rFonts w:ascii="Arial" w:hAnsi="Arial" w:cs="Arial"/>
          <w:sz w:val="20"/>
          <w:szCs w:val="20"/>
        </w:rPr>
        <w:t xml:space="preserve">referred to a </w:t>
      </w:r>
      <w:r w:rsidR="0064427C" w:rsidRPr="00404517">
        <w:rPr>
          <w:rFonts w:ascii="Arial" w:hAnsi="Arial" w:cs="Arial"/>
          <w:sz w:val="20"/>
          <w:szCs w:val="20"/>
        </w:rPr>
        <w:t xml:space="preserve">third party debt collector, </w:t>
      </w:r>
      <w:r w:rsidRPr="00404517">
        <w:rPr>
          <w:rFonts w:ascii="Arial" w:hAnsi="Arial" w:cs="Arial"/>
          <w:sz w:val="20"/>
          <w:szCs w:val="20"/>
        </w:rPr>
        <w:t>all costs associated with recovering the debt, as well as any interest due on the debt, will be added to your account.</w:t>
      </w:r>
    </w:p>
    <w:p w14:paraId="00D2C6CE" w14:textId="143A1DC7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cost of places is subject to </w:t>
      </w:r>
      <w:r w:rsidR="009F3A21" w:rsidRPr="00722908">
        <w:rPr>
          <w:rFonts w:ascii="Arial" w:hAnsi="Arial" w:cs="Arial"/>
          <w:sz w:val="20"/>
          <w:szCs w:val="20"/>
        </w:rPr>
        <w:t>review/</w:t>
      </w:r>
      <w:r w:rsidRPr="00722908">
        <w:rPr>
          <w:rFonts w:ascii="Arial" w:hAnsi="Arial" w:cs="Arial"/>
          <w:sz w:val="20"/>
          <w:szCs w:val="20"/>
        </w:rPr>
        <w:t>change</w:t>
      </w:r>
      <w:r w:rsidR="009F3A21" w:rsidRPr="00722908">
        <w:rPr>
          <w:rFonts w:ascii="Arial" w:hAnsi="Arial" w:cs="Arial"/>
          <w:sz w:val="20"/>
          <w:szCs w:val="20"/>
        </w:rPr>
        <w:t xml:space="preserve"> by notice of the governing </w:t>
      </w:r>
      <w:r w:rsidR="002874DE" w:rsidRPr="00722908">
        <w:rPr>
          <w:rFonts w:ascii="Arial" w:hAnsi="Arial" w:cs="Arial"/>
          <w:sz w:val="20"/>
          <w:szCs w:val="20"/>
        </w:rPr>
        <w:t>body.</w:t>
      </w:r>
    </w:p>
    <w:p w14:paraId="00D2C6CF" w14:textId="03025588" w:rsidR="00091F97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>Place confirmation letters will be issued when a place</w:t>
      </w:r>
      <w:r w:rsidR="003339F8" w:rsidRPr="00722908">
        <w:rPr>
          <w:rFonts w:ascii="Arial" w:hAnsi="Arial" w:cs="Arial"/>
          <w:sz w:val="20"/>
          <w:szCs w:val="20"/>
        </w:rPr>
        <w:t xml:space="preserve"> </w:t>
      </w:r>
      <w:r w:rsidRPr="00722908">
        <w:rPr>
          <w:rFonts w:ascii="Arial" w:hAnsi="Arial" w:cs="Arial"/>
          <w:sz w:val="20"/>
          <w:szCs w:val="20"/>
        </w:rPr>
        <w:t xml:space="preserve">has been allocated.       </w:t>
      </w:r>
    </w:p>
    <w:p w14:paraId="00D2C6D0" w14:textId="1CD1AB34" w:rsidR="0088470B" w:rsidRPr="00722908" w:rsidRDefault="0088470B" w:rsidP="00D5603F">
      <w:pPr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b/>
          <w:sz w:val="20"/>
          <w:szCs w:val="20"/>
        </w:rPr>
        <w:t>N.B. Places are not gu</w:t>
      </w:r>
      <w:r w:rsidR="003339F8" w:rsidRPr="00722908">
        <w:rPr>
          <w:rFonts w:ascii="Arial" w:hAnsi="Arial" w:cs="Arial"/>
          <w:b/>
          <w:sz w:val="20"/>
          <w:szCs w:val="20"/>
        </w:rPr>
        <w:t>aranteed until you</w:t>
      </w:r>
      <w:r w:rsidR="00603D6A">
        <w:rPr>
          <w:rFonts w:ascii="Arial" w:hAnsi="Arial" w:cs="Arial"/>
          <w:b/>
          <w:sz w:val="20"/>
          <w:szCs w:val="20"/>
        </w:rPr>
        <w:t xml:space="preserve"> have received confirmation from school. </w:t>
      </w:r>
    </w:p>
    <w:p w14:paraId="00D2C6D1" w14:textId="7521AFCB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>4 weeks notice</w:t>
      </w:r>
      <w:r w:rsidR="00C05128" w:rsidRPr="00722908">
        <w:rPr>
          <w:rFonts w:ascii="Arial" w:hAnsi="Arial" w:cs="Arial"/>
          <w:sz w:val="20"/>
          <w:szCs w:val="20"/>
        </w:rPr>
        <w:t xml:space="preserve"> (term time not holiday time)</w:t>
      </w:r>
      <w:r w:rsidRPr="00722908">
        <w:rPr>
          <w:rFonts w:ascii="Arial" w:hAnsi="Arial" w:cs="Arial"/>
          <w:sz w:val="20"/>
          <w:szCs w:val="20"/>
        </w:rPr>
        <w:t xml:space="preserve"> is required, in writing, for cancellation of on</w:t>
      </w:r>
      <w:r w:rsidR="00C05128" w:rsidRPr="00722908">
        <w:rPr>
          <w:rFonts w:ascii="Arial" w:hAnsi="Arial" w:cs="Arial"/>
          <w:sz w:val="20"/>
          <w:szCs w:val="20"/>
        </w:rPr>
        <w:t>e or more places, by either parties.</w:t>
      </w:r>
    </w:p>
    <w:p w14:paraId="371487A1" w14:textId="77777777" w:rsidR="00FB4EBA" w:rsidRPr="00FB4EBA" w:rsidRDefault="00FB4EBA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44435" w14:textId="77777777" w:rsid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t xml:space="preserve">CONFIRMATION LETTERS FOR REQUESTED PLACES WILL </w:t>
      </w:r>
    </w:p>
    <w:p w14:paraId="00D2C6D4" w14:textId="02E97E30" w:rsidR="0088470B" w:rsidRP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t xml:space="preserve">BE SENT OUT BY </w:t>
      </w:r>
      <w:r w:rsidR="00A31E41" w:rsidRPr="00D5603F">
        <w:rPr>
          <w:rFonts w:ascii="Arial" w:hAnsi="Arial" w:cs="Arial"/>
          <w:b/>
          <w:sz w:val="24"/>
          <w:szCs w:val="20"/>
        </w:rPr>
        <w:t>FRIDAY</w:t>
      </w:r>
      <w:r w:rsidR="00404517">
        <w:rPr>
          <w:rFonts w:ascii="Arial" w:hAnsi="Arial" w:cs="Arial"/>
          <w:b/>
          <w:sz w:val="24"/>
          <w:szCs w:val="20"/>
        </w:rPr>
        <w:t xml:space="preserve"> 19</w:t>
      </w:r>
      <w:r w:rsidR="00404517" w:rsidRPr="00404517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404517">
        <w:rPr>
          <w:rFonts w:ascii="Arial" w:hAnsi="Arial" w:cs="Arial"/>
          <w:b/>
          <w:sz w:val="24"/>
          <w:szCs w:val="20"/>
        </w:rPr>
        <w:t xml:space="preserve"> July 2019</w:t>
      </w:r>
      <w:r w:rsidRPr="00D5603F">
        <w:rPr>
          <w:rFonts w:ascii="Arial" w:hAnsi="Arial" w:cs="Arial"/>
          <w:b/>
          <w:sz w:val="24"/>
          <w:szCs w:val="20"/>
        </w:rPr>
        <w:t>.</w:t>
      </w:r>
    </w:p>
    <w:p w14:paraId="573B9C6E" w14:textId="77777777" w:rsidR="00FB4EBA" w:rsidRDefault="00FB4EBA" w:rsidP="0088470B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0D2C6D5" w14:textId="77777777" w:rsidR="0088470B" w:rsidRPr="00FB4EBA" w:rsidRDefault="0088470B" w:rsidP="0088470B">
      <w:pPr>
        <w:pStyle w:val="Heading2"/>
        <w:rPr>
          <w:rFonts w:ascii="Arial" w:hAnsi="Arial" w:cs="Arial"/>
          <w:sz w:val="20"/>
        </w:rPr>
      </w:pPr>
    </w:p>
    <w:p w14:paraId="00D2C6D6" w14:textId="77777777" w:rsidR="0088470B" w:rsidRPr="00110C80" w:rsidRDefault="0088470B" w:rsidP="0088470B">
      <w:pPr>
        <w:pStyle w:val="Heading2"/>
        <w:rPr>
          <w:rFonts w:ascii="Arial" w:hAnsi="Arial" w:cs="Arial"/>
          <w:sz w:val="20"/>
          <w:u w:val="none"/>
        </w:rPr>
      </w:pPr>
      <w:r w:rsidRPr="00110C80">
        <w:rPr>
          <w:rFonts w:ascii="Arial" w:hAnsi="Arial" w:cs="Arial"/>
          <w:sz w:val="20"/>
          <w:u w:val="none"/>
        </w:rPr>
        <w:t>CONSENT &amp; INDEMNITY FORM</w:t>
      </w:r>
    </w:p>
    <w:p w14:paraId="00D2C6D7" w14:textId="4C1B71D5" w:rsidR="0088470B" w:rsidRDefault="002874DE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give consent for </w:t>
      </w:r>
      <w:r w:rsidR="00603D6A">
        <w:rPr>
          <w:rFonts w:ascii="Arial" w:hAnsi="Arial" w:cs="Arial"/>
          <w:bCs/>
          <w:sz w:val="20"/>
          <w:szCs w:val="20"/>
        </w:rPr>
        <w:t xml:space="preserve">Broadstone Hall </w:t>
      </w:r>
      <w:r w:rsidRPr="00FB4EBA">
        <w:rPr>
          <w:rFonts w:ascii="Arial" w:hAnsi="Arial" w:cs="Arial"/>
          <w:bCs/>
          <w:sz w:val="20"/>
          <w:szCs w:val="20"/>
        </w:rPr>
        <w:t xml:space="preserve">staff to act on my behalf in an emergency with respect to the </w:t>
      </w:r>
      <w:proofErr w:type="gramStart"/>
      <w:r w:rsidRPr="00FB4EBA">
        <w:rPr>
          <w:rFonts w:ascii="Arial" w:hAnsi="Arial" w:cs="Arial"/>
          <w:bCs/>
          <w:sz w:val="20"/>
          <w:szCs w:val="20"/>
        </w:rPr>
        <w:t>child(</w:t>
      </w:r>
      <w:proofErr w:type="spellStart"/>
      <w:proofErr w:type="gramEnd"/>
      <w:r w:rsidRPr="00FB4EBA">
        <w:rPr>
          <w:rFonts w:ascii="Arial" w:hAnsi="Arial" w:cs="Arial"/>
          <w:bCs/>
          <w:sz w:val="20"/>
          <w:szCs w:val="20"/>
        </w:rPr>
        <w:t>ren</w:t>
      </w:r>
      <w:proofErr w:type="spellEnd"/>
      <w:r w:rsidRPr="00FB4EBA">
        <w:rPr>
          <w:rFonts w:ascii="Arial" w:hAnsi="Arial" w:cs="Arial"/>
          <w:bCs/>
          <w:sz w:val="20"/>
          <w:szCs w:val="20"/>
        </w:rPr>
        <w:t xml:space="preserve">) named overleaf. 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FB4EBA">
        <w:rPr>
          <w:rFonts w:ascii="Arial" w:hAnsi="Arial" w:cs="Arial"/>
          <w:bCs/>
          <w:sz w:val="20"/>
          <w:szCs w:val="20"/>
        </w:rPr>
        <w:t xml:space="preserve">confirm that I have parental responsibility/legal guardianship of the </w:t>
      </w:r>
      <w:proofErr w:type="gramStart"/>
      <w:r w:rsidRPr="00FB4EBA">
        <w:rPr>
          <w:rFonts w:ascii="Arial" w:hAnsi="Arial" w:cs="Arial"/>
          <w:bCs/>
          <w:sz w:val="20"/>
          <w:szCs w:val="20"/>
        </w:rPr>
        <w:t>child(</w:t>
      </w:r>
      <w:proofErr w:type="spellStart"/>
      <w:proofErr w:type="gramEnd"/>
      <w:r w:rsidRPr="00FB4EBA">
        <w:rPr>
          <w:rFonts w:ascii="Arial" w:hAnsi="Arial" w:cs="Arial"/>
          <w:bCs/>
          <w:sz w:val="20"/>
          <w:szCs w:val="20"/>
        </w:rPr>
        <w:t>ren</w:t>
      </w:r>
      <w:proofErr w:type="spellEnd"/>
      <w:r w:rsidRPr="00FB4EBA">
        <w:rPr>
          <w:rFonts w:ascii="Arial" w:hAnsi="Arial" w:cs="Arial"/>
          <w:bCs/>
          <w:sz w:val="20"/>
          <w:szCs w:val="20"/>
        </w:rPr>
        <w:t>) on this form.</w:t>
      </w:r>
    </w:p>
    <w:p w14:paraId="05AD9716" w14:textId="77777777" w:rsidR="006442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A4CBE0" w14:textId="77777777" w:rsidR="00975C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0C80">
        <w:rPr>
          <w:rFonts w:ascii="Arial" w:hAnsi="Arial" w:cs="Arial"/>
          <w:b/>
          <w:bCs/>
          <w:sz w:val="20"/>
          <w:szCs w:val="20"/>
        </w:rPr>
        <w:t>N.B</w:t>
      </w:r>
      <w:r>
        <w:rPr>
          <w:rFonts w:ascii="Arial" w:hAnsi="Arial" w:cs="Arial"/>
          <w:bCs/>
          <w:sz w:val="20"/>
          <w:szCs w:val="20"/>
        </w:rPr>
        <w:t>. If for any re</w:t>
      </w:r>
      <w:r w:rsidR="00EC5C00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son a particular adult by law is not allowed to collect your child th</w:t>
      </w:r>
      <w:r w:rsidR="00975C7C">
        <w:rPr>
          <w:rFonts w:ascii="Arial" w:hAnsi="Arial" w:cs="Arial"/>
          <w:bCs/>
          <w:sz w:val="20"/>
          <w:szCs w:val="20"/>
        </w:rPr>
        <w:t xml:space="preserve">en please ensure that the staff </w:t>
      </w:r>
    </w:p>
    <w:p w14:paraId="6F89E87A" w14:textId="0B2E445E" w:rsidR="0064427C" w:rsidRPr="00FB4EBA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made aware in writing.</w:t>
      </w:r>
    </w:p>
    <w:p w14:paraId="00D2C6D8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DA" w14:textId="595D35EE" w:rsidR="0088470B" w:rsidRDefault="009F3A21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We will adhere to the comprehensive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set of policies, standards and procedures </w:t>
      </w:r>
      <w:r w:rsidR="00EC5C00">
        <w:rPr>
          <w:rFonts w:ascii="Arial" w:hAnsi="Arial" w:cs="Arial"/>
          <w:bCs/>
          <w:sz w:val="20"/>
          <w:szCs w:val="20"/>
        </w:rPr>
        <w:t xml:space="preserve">set by the governing body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which are all available to view on the </w:t>
      </w:r>
      <w:r w:rsidR="00EC5C00">
        <w:rPr>
          <w:rFonts w:ascii="Arial" w:hAnsi="Arial" w:cs="Arial"/>
          <w:bCs/>
          <w:sz w:val="20"/>
          <w:szCs w:val="20"/>
        </w:rPr>
        <w:t>school website.</w:t>
      </w:r>
    </w:p>
    <w:p w14:paraId="7F0E6820" w14:textId="77777777" w:rsidR="007D5BD3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BD9EFD" w14:textId="079421DB" w:rsidR="007D5BD3" w:rsidRPr="00FB4EBA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Children will be provided with a light h</w:t>
      </w:r>
      <w:r w:rsidR="00BD2ACD">
        <w:rPr>
          <w:rFonts w:ascii="Arial" w:hAnsi="Arial" w:cs="Arial"/>
          <w:bCs/>
          <w:sz w:val="20"/>
          <w:szCs w:val="20"/>
        </w:rPr>
        <w:t>ealthy snack and drink each day at each session.</w:t>
      </w:r>
    </w:p>
    <w:p w14:paraId="00D2C6DB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58063" w14:textId="6378A7AD" w:rsidR="00A2712A" w:rsidRPr="00A2712A" w:rsidRDefault="0088470B" w:rsidP="00D5603F">
      <w:pPr>
        <w:pStyle w:val="Heading2"/>
        <w:rPr>
          <w:sz w:val="2"/>
        </w:rPr>
      </w:pPr>
      <w:r w:rsidRPr="00110C80">
        <w:rPr>
          <w:rFonts w:ascii="Arial" w:hAnsi="Arial" w:cs="Arial"/>
          <w:sz w:val="20"/>
          <w:u w:val="none"/>
        </w:rPr>
        <w:t>MEDICAL INFORMATION (Details of Doctor):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647"/>
      </w:tblGrid>
      <w:tr w:rsidR="0088470B" w:rsidRPr="00FB4EBA" w14:paraId="00D2C6DF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DD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647" w:type="dxa"/>
            <w:vAlign w:val="center"/>
          </w:tcPr>
          <w:p w14:paraId="00D2C6DE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2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0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647" w:type="dxa"/>
            <w:vAlign w:val="center"/>
          </w:tcPr>
          <w:p w14:paraId="00D2C6E1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5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3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Tel. No.:</w:t>
            </w:r>
          </w:p>
        </w:tc>
        <w:tc>
          <w:tcPr>
            <w:tcW w:w="8647" w:type="dxa"/>
            <w:vAlign w:val="center"/>
          </w:tcPr>
          <w:p w14:paraId="00D2C6E4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</w:tbl>
    <w:p w14:paraId="00D2C6E6" w14:textId="77777777" w:rsidR="0088470B" w:rsidRPr="00FB4EBA" w:rsidRDefault="0088470B" w:rsidP="0088470B">
      <w:pPr>
        <w:pStyle w:val="Heading3"/>
        <w:rPr>
          <w:rFonts w:ascii="Arial" w:hAnsi="Arial" w:cs="Arial"/>
          <w:sz w:val="20"/>
        </w:rPr>
      </w:pPr>
    </w:p>
    <w:p w14:paraId="00D2C6E7" w14:textId="7F31F995" w:rsidR="0088470B" w:rsidRPr="00110C80" w:rsidRDefault="0088470B" w:rsidP="0088470B">
      <w:pPr>
        <w:pStyle w:val="Heading3"/>
        <w:rPr>
          <w:rFonts w:ascii="Arial" w:hAnsi="Arial" w:cs="Arial"/>
          <w:bCs w:val="0"/>
          <w:sz w:val="20"/>
        </w:rPr>
      </w:pPr>
      <w:r w:rsidRPr="00110C80">
        <w:rPr>
          <w:rFonts w:ascii="Arial" w:hAnsi="Arial" w:cs="Arial"/>
          <w:bCs w:val="0"/>
          <w:sz w:val="20"/>
        </w:rPr>
        <w:t xml:space="preserve">Please give brief details of any medical </w:t>
      </w:r>
      <w:r w:rsidR="002874DE">
        <w:rPr>
          <w:rFonts w:ascii="Arial" w:hAnsi="Arial" w:cs="Arial"/>
          <w:bCs w:val="0"/>
          <w:sz w:val="20"/>
        </w:rPr>
        <w:t xml:space="preserve">information/regular medication/ </w:t>
      </w:r>
      <w:r w:rsidRPr="00110C80">
        <w:rPr>
          <w:rFonts w:ascii="Arial" w:hAnsi="Arial" w:cs="Arial"/>
          <w:bCs w:val="0"/>
          <w:sz w:val="20"/>
        </w:rPr>
        <w:t>allergies/dietary restrictions,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8470B" w:rsidRPr="00FB4EBA" w14:paraId="00D2C6E9" w14:textId="77777777" w:rsidTr="00A2712A">
        <w:trPr>
          <w:trHeight w:val="574"/>
        </w:trPr>
        <w:tc>
          <w:tcPr>
            <w:tcW w:w="10065" w:type="dxa"/>
          </w:tcPr>
          <w:p w14:paraId="00D2C6E8" w14:textId="77777777" w:rsidR="0088470B" w:rsidRPr="00FB4EBA" w:rsidRDefault="0088470B" w:rsidP="008847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F8C45F" w14:textId="77777777" w:rsidR="00EC5C00" w:rsidRDefault="00EC5C00" w:rsidP="00884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2C6EA" w14:textId="77777777" w:rsidR="0088470B" w:rsidRPr="00A2712A" w:rsidRDefault="0088470B" w:rsidP="00A2712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2712A">
        <w:rPr>
          <w:rFonts w:ascii="Arial" w:hAnsi="Arial" w:cs="Arial"/>
          <w:b/>
          <w:sz w:val="20"/>
          <w:szCs w:val="20"/>
        </w:rPr>
        <w:t xml:space="preserve">Is/Are the </w:t>
      </w:r>
      <w:proofErr w:type="gramStart"/>
      <w:r w:rsidRPr="00A2712A">
        <w:rPr>
          <w:rFonts w:ascii="Arial" w:hAnsi="Arial" w:cs="Arial"/>
          <w:b/>
          <w:sz w:val="20"/>
          <w:szCs w:val="20"/>
        </w:rPr>
        <w:t>child(</w:t>
      </w:r>
      <w:proofErr w:type="spellStart"/>
      <w:proofErr w:type="gramEnd"/>
      <w:r w:rsidRPr="00A2712A">
        <w:rPr>
          <w:rFonts w:ascii="Arial" w:hAnsi="Arial" w:cs="Arial"/>
          <w:b/>
          <w:sz w:val="20"/>
          <w:szCs w:val="20"/>
        </w:rPr>
        <w:t>ren</w:t>
      </w:r>
      <w:proofErr w:type="spellEnd"/>
      <w:r w:rsidRPr="00A2712A">
        <w:rPr>
          <w:rFonts w:ascii="Arial" w:hAnsi="Arial" w:cs="Arial"/>
          <w:b/>
          <w:sz w:val="20"/>
          <w:szCs w:val="20"/>
        </w:rPr>
        <w:t>) fully immunised?</w:t>
      </w:r>
      <w:r w:rsidRPr="00A2712A">
        <w:rPr>
          <w:rFonts w:ascii="Arial" w:hAnsi="Arial" w:cs="Arial"/>
          <w:b/>
          <w:sz w:val="20"/>
          <w:szCs w:val="20"/>
        </w:rPr>
        <w:tab/>
      </w:r>
      <w:r w:rsidRPr="00A2712A">
        <w:rPr>
          <w:rFonts w:ascii="Arial" w:hAnsi="Arial" w:cs="Arial"/>
          <w:b/>
          <w:sz w:val="20"/>
          <w:szCs w:val="20"/>
        </w:rPr>
        <w:tab/>
        <w:t>YES / NO</w:t>
      </w:r>
    </w:p>
    <w:p w14:paraId="78C760C1" w14:textId="77777777" w:rsidR="00110C80" w:rsidRPr="00110C80" w:rsidRDefault="00110C80" w:rsidP="00A271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B0BA9" w14:textId="5339BD4F" w:rsidR="00EC5C00" w:rsidRPr="00110C80" w:rsidRDefault="00EC5C00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</w:rPr>
        <w:t>If my child requires medication then the medication form available on the school website or from staff will need to be completed.</w:t>
      </w:r>
    </w:p>
    <w:p w14:paraId="1948B29C" w14:textId="77777777" w:rsidR="00EC5C00" w:rsidRPr="00FB4EBA" w:rsidRDefault="00EC5C00" w:rsidP="00A2712A">
      <w:pPr>
        <w:pStyle w:val="BodyText2"/>
      </w:pPr>
    </w:p>
    <w:p w14:paraId="00D2C6EF" w14:textId="497FA928" w:rsidR="0088470B" w:rsidRPr="00110C80" w:rsidRDefault="0089424C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C706" wp14:editId="570F0390">
                <wp:simplePos x="0" y="0"/>
                <wp:positionH relativeFrom="column">
                  <wp:posOffset>6309995</wp:posOffset>
                </wp:positionH>
                <wp:positionV relativeFrom="paragraph">
                  <wp:posOffset>45941</wp:posOffset>
                </wp:positionV>
                <wp:extent cx="248368" cy="208612"/>
                <wp:effectExtent l="0" t="0" r="1841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68" cy="208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FFC5" w14:textId="14B68D60" w:rsidR="00EC5C00" w:rsidRDefault="00EC5C00" w:rsidP="00EC5C0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C706" id="Rectangle 4" o:spid="_x0000_s1026" style="position:absolute;left:0;text-align:left;margin-left:496.85pt;margin-top:3.6pt;width:19.5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">
                <v:textbox>
                  <w:txbxContent>
                    <w:p w14:paraId="055BFFC5" w14:textId="14B68D60" w:rsidR="00EC5C00" w:rsidRDefault="00EC5C00" w:rsidP="00EC5C0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88470B" w:rsidRPr="00110C80">
        <w:rPr>
          <w:b/>
        </w:rPr>
        <w:t xml:space="preserve">Please indicate here </w:t>
      </w:r>
      <w:r w:rsidR="0060787E" w:rsidRPr="00110C80">
        <w:rPr>
          <w:b/>
        </w:rPr>
        <w:t xml:space="preserve">if you have an objection to </w:t>
      </w:r>
      <w:r w:rsidR="007720C2">
        <w:rPr>
          <w:b/>
        </w:rPr>
        <w:t>The Hub</w:t>
      </w:r>
      <w:r w:rsidR="00603D6A">
        <w:rPr>
          <w:b/>
        </w:rPr>
        <w:t xml:space="preserve"> </w:t>
      </w:r>
      <w:r w:rsidR="0088470B" w:rsidRPr="00110C80">
        <w:rPr>
          <w:b/>
        </w:rPr>
        <w:t>publishing photographs of your child on the website.  All photos will</w:t>
      </w:r>
      <w:r w:rsidR="007720C2">
        <w:rPr>
          <w:b/>
        </w:rPr>
        <w:t xml:space="preserve"> be anonymous and will be consistent</w:t>
      </w:r>
      <w:r w:rsidR="0088470B" w:rsidRPr="00110C80">
        <w:rPr>
          <w:b/>
        </w:rPr>
        <w:t xml:space="preserve"> with o</w:t>
      </w:r>
      <w:r w:rsidR="0060787E" w:rsidRPr="00110C80">
        <w:rPr>
          <w:b/>
        </w:rPr>
        <w:t>ur school safeguarding policy</w:t>
      </w:r>
      <w:r w:rsidR="0088470B" w:rsidRPr="00110C80">
        <w:rPr>
          <w:b/>
        </w:rPr>
        <w:t>.</w:t>
      </w:r>
      <w:r w:rsidR="00EC5C00" w:rsidRPr="00110C80">
        <w:rPr>
          <w:b/>
        </w:rPr>
        <w:t xml:space="preserve">  </w:t>
      </w:r>
    </w:p>
    <w:p w14:paraId="00D2C6F0" w14:textId="77777777" w:rsidR="0088470B" w:rsidRPr="00FB4EBA" w:rsidRDefault="0088470B" w:rsidP="0088470B">
      <w:pPr>
        <w:pStyle w:val="BodyText2"/>
        <w:rPr>
          <w:bCs w:val="0"/>
        </w:rPr>
      </w:pPr>
      <w:r w:rsidRPr="00FB4EBA">
        <w:t xml:space="preserve">    </w:t>
      </w:r>
    </w:p>
    <w:p w14:paraId="0E03F284" w14:textId="26C5835F" w:rsidR="00722908" w:rsidRPr="00A2712A" w:rsidRDefault="0088470B" w:rsidP="00D5603F">
      <w:pPr>
        <w:pStyle w:val="Heading4"/>
        <w:rPr>
          <w:sz w:val="2"/>
        </w:rPr>
      </w:pPr>
      <w:r w:rsidRPr="00A2712A">
        <w:t>CODE OF CONDUCT</w:t>
      </w:r>
    </w:p>
    <w:p w14:paraId="00D2C6F2" w14:textId="118503CC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By accepting a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place for my </w:t>
      </w:r>
      <w:proofErr w:type="gramStart"/>
      <w:r w:rsidR="0060787E" w:rsidRPr="00FB4EBA">
        <w:rPr>
          <w:rFonts w:ascii="Arial" w:hAnsi="Arial" w:cs="Arial"/>
          <w:bCs/>
          <w:sz w:val="20"/>
          <w:szCs w:val="20"/>
        </w:rPr>
        <w:t>child(</w:t>
      </w:r>
      <w:proofErr w:type="spellStart"/>
      <w:proofErr w:type="gramEnd"/>
      <w:r w:rsidR="0060787E" w:rsidRPr="00FB4EBA">
        <w:rPr>
          <w:rFonts w:ascii="Arial" w:hAnsi="Arial" w:cs="Arial"/>
          <w:bCs/>
          <w:sz w:val="20"/>
          <w:szCs w:val="20"/>
        </w:rPr>
        <w:t>ren</w:t>
      </w:r>
      <w:proofErr w:type="spellEnd"/>
      <w:r w:rsidR="0060787E" w:rsidRPr="00FB4EBA">
        <w:rPr>
          <w:rFonts w:ascii="Arial" w:hAnsi="Arial" w:cs="Arial"/>
          <w:bCs/>
          <w:sz w:val="20"/>
          <w:szCs w:val="20"/>
        </w:rPr>
        <w:t xml:space="preserve">) at </w:t>
      </w:r>
      <w:proofErr w:type="spellStart"/>
      <w:r w:rsidR="00603D6A">
        <w:rPr>
          <w:rFonts w:ascii="Arial" w:hAnsi="Arial" w:cs="Arial"/>
          <w:bCs/>
          <w:sz w:val="20"/>
          <w:szCs w:val="20"/>
        </w:rPr>
        <w:t>Broadstone</w:t>
      </w:r>
      <w:proofErr w:type="spellEnd"/>
      <w:r w:rsidR="00603D6A">
        <w:rPr>
          <w:rFonts w:ascii="Arial" w:hAnsi="Arial" w:cs="Arial"/>
          <w:bCs/>
          <w:sz w:val="20"/>
          <w:szCs w:val="20"/>
        </w:rPr>
        <w:t xml:space="preserve"> </w:t>
      </w:r>
      <w:r w:rsidR="00EE5312">
        <w:rPr>
          <w:rFonts w:ascii="Arial" w:hAnsi="Arial" w:cs="Arial"/>
          <w:bCs/>
          <w:sz w:val="20"/>
          <w:szCs w:val="20"/>
        </w:rPr>
        <w:t>Hall</w:t>
      </w:r>
      <w:r w:rsidR="00EE5312" w:rsidRPr="00FB4EBA">
        <w:rPr>
          <w:rFonts w:ascii="Arial" w:hAnsi="Arial" w:cs="Arial"/>
          <w:bCs/>
          <w:sz w:val="20"/>
          <w:szCs w:val="20"/>
        </w:rPr>
        <w:t xml:space="preserve"> I</w:t>
      </w:r>
      <w:r w:rsidRPr="00FB4EBA">
        <w:rPr>
          <w:rFonts w:ascii="Arial" w:hAnsi="Arial" w:cs="Arial"/>
          <w:bCs/>
          <w:sz w:val="20"/>
          <w:szCs w:val="20"/>
        </w:rPr>
        <w:t xml:space="preserve"> agree to abide by the following code of conduct. N.B. Repeated failure to follow </w:t>
      </w:r>
      <w:r w:rsidR="007720C2">
        <w:rPr>
          <w:rFonts w:ascii="Arial" w:hAnsi="Arial" w:cs="Arial"/>
          <w:bCs/>
          <w:sz w:val="20"/>
          <w:szCs w:val="20"/>
        </w:rPr>
        <w:t xml:space="preserve">this code of conduct </w:t>
      </w:r>
      <w:r w:rsidRPr="00FB4EBA">
        <w:rPr>
          <w:rFonts w:ascii="Arial" w:hAnsi="Arial" w:cs="Arial"/>
          <w:bCs/>
          <w:sz w:val="20"/>
          <w:szCs w:val="20"/>
        </w:rPr>
        <w:t>will mean that your place(s) may be withdrawn.</w:t>
      </w:r>
    </w:p>
    <w:p w14:paraId="00D2C6F3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F4" w14:textId="77777777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I agree to pay for my child place(s) one month in advance, due on the first day of the calendar month.</w:t>
      </w:r>
    </w:p>
    <w:p w14:paraId="00D2C6F5" w14:textId="19135858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treat all the dedicated staff with courtesy and if I have any complaints I will take these to the </w:t>
      </w:r>
      <w:r w:rsidR="00603D6A">
        <w:rPr>
          <w:rFonts w:ascii="Arial" w:hAnsi="Arial" w:cs="Arial"/>
          <w:bCs/>
          <w:sz w:val="20"/>
          <w:szCs w:val="20"/>
        </w:rPr>
        <w:t>Hub</w:t>
      </w:r>
      <w:r w:rsidRPr="00FB4EBA">
        <w:rPr>
          <w:rFonts w:ascii="Arial" w:hAnsi="Arial" w:cs="Arial"/>
          <w:bCs/>
          <w:sz w:val="20"/>
          <w:szCs w:val="20"/>
        </w:rPr>
        <w:t xml:space="preserve"> Manager and if not satisfied with the response I will submit them in writing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following the normal school complaints procedure.</w:t>
      </w:r>
    </w:p>
    <w:p w14:paraId="00D2C6F6" w14:textId="0077F8D6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give reasonable notice to the </w:t>
      </w:r>
      <w:r w:rsidR="00D5603F">
        <w:rPr>
          <w:rFonts w:ascii="Arial" w:hAnsi="Arial" w:cs="Arial"/>
          <w:bCs/>
          <w:sz w:val="20"/>
          <w:szCs w:val="20"/>
        </w:rPr>
        <w:t xml:space="preserve">Hub </w:t>
      </w:r>
      <w:r w:rsidRPr="00FB4EBA">
        <w:rPr>
          <w:rFonts w:ascii="Arial" w:hAnsi="Arial" w:cs="Arial"/>
          <w:bCs/>
          <w:sz w:val="20"/>
          <w:szCs w:val="20"/>
        </w:rPr>
        <w:t>Manager when my child is not going to be atte</w:t>
      </w:r>
      <w:r w:rsidR="0064427C">
        <w:rPr>
          <w:rFonts w:ascii="Arial" w:hAnsi="Arial" w:cs="Arial"/>
          <w:bCs/>
          <w:sz w:val="20"/>
          <w:szCs w:val="20"/>
        </w:rPr>
        <w:t>nding their normal place.</w:t>
      </w:r>
    </w:p>
    <w:p w14:paraId="00D2C6F7" w14:textId="1CFEC78C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 xml:space="preserve">I agree that on signing-out of my </w:t>
      </w:r>
      <w:proofErr w:type="gramStart"/>
      <w:r w:rsidR="007720C2">
        <w:rPr>
          <w:rFonts w:ascii="Arial" w:hAnsi="Arial" w:cs="Arial"/>
          <w:sz w:val="20"/>
          <w:szCs w:val="20"/>
        </w:rPr>
        <w:t>child</w:t>
      </w:r>
      <w:r w:rsidR="002874DE" w:rsidRPr="00FB4EBA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FB4EBA">
        <w:rPr>
          <w:rFonts w:ascii="Arial" w:hAnsi="Arial" w:cs="Arial"/>
          <w:sz w:val="20"/>
          <w:szCs w:val="20"/>
        </w:rPr>
        <w:t>ren</w:t>
      </w:r>
      <w:proofErr w:type="spellEnd"/>
      <w:r w:rsidRPr="00FB4EBA">
        <w:rPr>
          <w:rFonts w:ascii="Arial" w:hAnsi="Arial" w:cs="Arial"/>
          <w:sz w:val="20"/>
          <w:szCs w:val="20"/>
        </w:rPr>
        <w:t xml:space="preserve">) </w:t>
      </w:r>
      <w:r w:rsidR="00D5603F">
        <w:rPr>
          <w:rFonts w:ascii="Arial" w:hAnsi="Arial" w:cs="Arial"/>
          <w:sz w:val="20"/>
          <w:szCs w:val="20"/>
        </w:rPr>
        <w:t xml:space="preserve">from The Hub </w:t>
      </w:r>
      <w:r w:rsidR="0060787E" w:rsidRPr="00FB4EBA">
        <w:rPr>
          <w:rFonts w:ascii="Arial" w:hAnsi="Arial" w:cs="Arial"/>
          <w:sz w:val="20"/>
          <w:szCs w:val="20"/>
        </w:rPr>
        <w:t>t</w:t>
      </w:r>
      <w:r w:rsidR="0064427C">
        <w:rPr>
          <w:rFonts w:ascii="Arial" w:hAnsi="Arial" w:cs="Arial"/>
          <w:sz w:val="20"/>
          <w:szCs w:val="20"/>
        </w:rPr>
        <w:t>hey are back in parental care.</w:t>
      </w:r>
    </w:p>
    <w:p w14:paraId="00D2C6F8" w14:textId="0A49CA6C" w:rsidR="0088470B" w:rsidRPr="00FB4EBA" w:rsidRDefault="00896502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contacting </w:t>
      </w:r>
      <w:r w:rsidR="002731CF">
        <w:rPr>
          <w:rFonts w:ascii="Arial" w:hAnsi="Arial" w:cs="Arial"/>
          <w:sz w:val="20"/>
          <w:szCs w:val="20"/>
        </w:rPr>
        <w:t>the Hub</w:t>
      </w:r>
      <w:r w:rsidR="002874DE" w:rsidRPr="00FB4EBA">
        <w:rPr>
          <w:rFonts w:ascii="Arial" w:hAnsi="Arial" w:cs="Arial"/>
          <w:sz w:val="20"/>
          <w:szCs w:val="20"/>
        </w:rPr>
        <w:t xml:space="preserve"> Manager if I am going to be delayed in picking up my child(</w:t>
      </w:r>
      <w:proofErr w:type="spellStart"/>
      <w:r w:rsidR="002874DE" w:rsidRPr="00FB4EBA">
        <w:rPr>
          <w:rFonts w:ascii="Arial" w:hAnsi="Arial" w:cs="Arial"/>
          <w:sz w:val="20"/>
          <w:szCs w:val="20"/>
        </w:rPr>
        <w:t>ren</w:t>
      </w:r>
      <w:proofErr w:type="spellEnd"/>
      <w:r w:rsidR="002874DE" w:rsidRPr="00FB4EBA">
        <w:rPr>
          <w:rFonts w:ascii="Arial" w:hAnsi="Arial" w:cs="Arial"/>
          <w:sz w:val="20"/>
          <w:szCs w:val="20"/>
        </w:rPr>
        <w:t>) and I understand that a Late Fee will be imposed</w:t>
      </w:r>
      <w:r w:rsidR="002874DE" w:rsidRPr="00584F30">
        <w:rPr>
          <w:rFonts w:ascii="Arial" w:hAnsi="Arial" w:cs="Arial"/>
          <w:b/>
          <w:sz w:val="20"/>
          <w:szCs w:val="20"/>
        </w:rPr>
        <w:t xml:space="preserve"> (minimum of </w:t>
      </w:r>
      <w:r w:rsidR="002874DE" w:rsidRPr="00FB4EBA">
        <w:rPr>
          <w:rFonts w:ascii="Arial" w:hAnsi="Arial" w:cs="Arial"/>
          <w:b/>
          <w:sz w:val="20"/>
          <w:szCs w:val="20"/>
        </w:rPr>
        <w:t>£</w:t>
      </w:r>
      <w:r w:rsidR="0077646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per</w:t>
      </w:r>
      <w:r w:rsidR="007720C2">
        <w:rPr>
          <w:rFonts w:ascii="Arial" w:hAnsi="Arial" w:cs="Arial"/>
          <w:b/>
          <w:sz w:val="20"/>
          <w:szCs w:val="20"/>
        </w:rPr>
        <w:t xml:space="preserve"> </w:t>
      </w:r>
      <w:r w:rsidR="009508F9">
        <w:rPr>
          <w:rFonts w:ascii="Arial" w:hAnsi="Arial" w:cs="Arial"/>
          <w:b/>
          <w:sz w:val="20"/>
          <w:szCs w:val="20"/>
        </w:rPr>
        <w:t>10</w:t>
      </w:r>
      <w:r w:rsidR="002874DE">
        <w:rPr>
          <w:rFonts w:ascii="Arial" w:hAnsi="Arial" w:cs="Arial"/>
          <w:b/>
          <w:sz w:val="20"/>
          <w:szCs w:val="20"/>
        </w:rPr>
        <w:t xml:space="preserve"> minutes of lateness</w:t>
      </w:r>
      <w:r w:rsidR="002874DE" w:rsidRPr="00FB4EBA">
        <w:rPr>
          <w:rFonts w:ascii="Arial" w:hAnsi="Arial" w:cs="Arial"/>
          <w:sz w:val="20"/>
          <w:szCs w:val="20"/>
        </w:rPr>
        <w:t>)</w:t>
      </w:r>
      <w:r w:rsidR="002874DE" w:rsidRPr="00FB4EBA">
        <w:rPr>
          <w:rFonts w:ascii="Arial" w:hAnsi="Arial" w:cs="Arial"/>
          <w:b/>
          <w:sz w:val="20"/>
          <w:szCs w:val="20"/>
        </w:rPr>
        <w:t xml:space="preserve"> </w:t>
      </w:r>
      <w:r w:rsidR="002874DE" w:rsidRPr="00FB4EBA">
        <w:rPr>
          <w:rFonts w:ascii="Arial" w:hAnsi="Arial" w:cs="Arial"/>
          <w:sz w:val="20"/>
          <w:szCs w:val="20"/>
        </w:rPr>
        <w:t>to cover the cost of staff remaining behind.</w:t>
      </w:r>
    </w:p>
    <w:p w14:paraId="00D2C6F9" w14:textId="6728B775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>I understand that my child</w:t>
      </w:r>
      <w:r w:rsidR="0064427C">
        <w:rPr>
          <w:rFonts w:ascii="Arial" w:hAnsi="Arial" w:cs="Arial"/>
          <w:sz w:val="20"/>
          <w:szCs w:val="20"/>
        </w:rPr>
        <w:t>’s</w:t>
      </w:r>
      <w:r w:rsidRPr="00FB4EBA">
        <w:rPr>
          <w:rFonts w:ascii="Arial" w:hAnsi="Arial" w:cs="Arial"/>
          <w:sz w:val="20"/>
          <w:szCs w:val="20"/>
        </w:rPr>
        <w:t xml:space="preserve"> place(s) can be w</w:t>
      </w:r>
      <w:r w:rsidR="007720C2">
        <w:rPr>
          <w:rFonts w:ascii="Arial" w:hAnsi="Arial" w:cs="Arial"/>
          <w:sz w:val="20"/>
          <w:szCs w:val="20"/>
        </w:rPr>
        <w:t>ithdrawn at any time</w:t>
      </w:r>
      <w:r w:rsidRPr="00FB4EBA">
        <w:rPr>
          <w:rFonts w:ascii="Arial" w:hAnsi="Arial" w:cs="Arial"/>
          <w:sz w:val="20"/>
          <w:szCs w:val="20"/>
        </w:rPr>
        <w:t xml:space="preserve"> if any member of the Staff or Management feels that they are being intimidated by a pa</w:t>
      </w:r>
      <w:r w:rsidR="007F2555">
        <w:rPr>
          <w:rFonts w:ascii="Arial" w:hAnsi="Arial" w:cs="Arial"/>
          <w:sz w:val="20"/>
          <w:szCs w:val="20"/>
        </w:rPr>
        <w:t>rent/carer</w:t>
      </w:r>
      <w:r w:rsidR="0060787E" w:rsidRPr="00FB4EBA">
        <w:rPr>
          <w:rFonts w:ascii="Arial" w:hAnsi="Arial" w:cs="Arial"/>
          <w:sz w:val="20"/>
          <w:szCs w:val="20"/>
        </w:rPr>
        <w:t xml:space="preserve"> of a child</w:t>
      </w:r>
      <w:r w:rsidRPr="00FB4EBA">
        <w:rPr>
          <w:rFonts w:ascii="Arial" w:hAnsi="Arial" w:cs="Arial"/>
          <w:sz w:val="20"/>
          <w:szCs w:val="20"/>
        </w:rPr>
        <w:t>.</w:t>
      </w:r>
    </w:p>
    <w:p w14:paraId="428D1B52" w14:textId="3E09D12D" w:rsidR="00D5603F" w:rsidRPr="007720C2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4F30">
        <w:rPr>
          <w:rFonts w:ascii="Arial" w:hAnsi="Arial" w:cs="Arial"/>
          <w:sz w:val="20"/>
          <w:szCs w:val="20"/>
        </w:rPr>
        <w:t>I accept that it is my responsibility to pay my fe</w:t>
      </w:r>
      <w:r w:rsidR="0064427C" w:rsidRPr="00584F30">
        <w:rPr>
          <w:rFonts w:ascii="Arial" w:hAnsi="Arial" w:cs="Arial"/>
          <w:sz w:val="20"/>
          <w:szCs w:val="20"/>
        </w:rPr>
        <w:t>es and keep track of my account. I</w:t>
      </w:r>
      <w:r w:rsidRPr="00584F30">
        <w:rPr>
          <w:rFonts w:ascii="Arial" w:hAnsi="Arial" w:cs="Arial"/>
          <w:sz w:val="20"/>
          <w:szCs w:val="20"/>
        </w:rPr>
        <w:t xml:space="preserve">f my account gets too far in </w:t>
      </w:r>
      <w:r w:rsidR="007F2555" w:rsidRPr="00584F30">
        <w:rPr>
          <w:rFonts w:ascii="Arial" w:hAnsi="Arial" w:cs="Arial"/>
          <w:sz w:val="20"/>
          <w:szCs w:val="20"/>
        </w:rPr>
        <w:t>arrears,</w:t>
      </w:r>
      <w:r w:rsidRPr="00584F30">
        <w:rPr>
          <w:rFonts w:ascii="Arial" w:hAnsi="Arial" w:cs="Arial"/>
          <w:sz w:val="20"/>
          <w:szCs w:val="20"/>
        </w:rPr>
        <w:t xml:space="preserve"> I will incur administration f</w:t>
      </w:r>
      <w:r w:rsidR="0060787E" w:rsidRPr="00584F30">
        <w:rPr>
          <w:rFonts w:ascii="Arial" w:hAnsi="Arial" w:cs="Arial"/>
          <w:sz w:val="20"/>
          <w:szCs w:val="20"/>
        </w:rPr>
        <w:t xml:space="preserve">ees, in accordance with the </w:t>
      </w:r>
      <w:r w:rsidR="00D5603F">
        <w:rPr>
          <w:rFonts w:ascii="Arial" w:hAnsi="Arial" w:cs="Arial"/>
          <w:sz w:val="20"/>
          <w:szCs w:val="20"/>
        </w:rPr>
        <w:t xml:space="preserve">Broadstone Hall </w:t>
      </w:r>
      <w:r w:rsidR="0060787E" w:rsidRPr="00584F30">
        <w:rPr>
          <w:rFonts w:ascii="Arial" w:hAnsi="Arial" w:cs="Arial"/>
          <w:sz w:val="20"/>
          <w:szCs w:val="20"/>
        </w:rPr>
        <w:t xml:space="preserve">School </w:t>
      </w:r>
      <w:r w:rsidRPr="00584F30">
        <w:rPr>
          <w:rFonts w:ascii="Arial" w:hAnsi="Arial" w:cs="Arial"/>
          <w:sz w:val="20"/>
          <w:szCs w:val="20"/>
        </w:rPr>
        <w:t>Debt Collection polic</w:t>
      </w:r>
      <w:r w:rsidR="00EC5C00" w:rsidRPr="00584F30">
        <w:rPr>
          <w:rFonts w:ascii="Arial" w:hAnsi="Arial" w:cs="Arial"/>
          <w:sz w:val="20"/>
          <w:szCs w:val="20"/>
        </w:rPr>
        <w:t>y</w:t>
      </w:r>
      <w:r w:rsidR="007911B7">
        <w:rPr>
          <w:rFonts w:ascii="Arial" w:hAnsi="Arial" w:cs="Arial"/>
          <w:sz w:val="20"/>
          <w:szCs w:val="20"/>
        </w:rPr>
        <w:t>.</w:t>
      </w:r>
    </w:p>
    <w:p w14:paraId="1A3DDB75" w14:textId="77777777" w:rsidR="007720C2" w:rsidRPr="00D5603F" w:rsidRDefault="007720C2" w:rsidP="007720C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D2C6FB" w14:textId="0A39E9A9" w:rsidR="0088470B" w:rsidRPr="002874DE" w:rsidRDefault="0088470B" w:rsidP="00D560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4"/>
        <w:gridCol w:w="3853"/>
        <w:gridCol w:w="845"/>
        <w:gridCol w:w="2286"/>
      </w:tblGrid>
      <w:tr w:rsidR="00584F30" w14:paraId="1F65B732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48B06926" w14:textId="4C05244E" w:rsidR="00584F30" w:rsidRDefault="007720C2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Signed(Parent/Carer</w:t>
            </w:r>
            <w:r w:rsidR="00584F30">
              <w:rPr>
                <w:b/>
                <w:sz w:val="20"/>
              </w:rPr>
              <w:t xml:space="preserve">) </w:t>
            </w:r>
          </w:p>
        </w:tc>
        <w:tc>
          <w:tcPr>
            <w:tcW w:w="3853" w:type="dxa"/>
            <w:vAlign w:val="center"/>
          </w:tcPr>
          <w:p w14:paraId="32BEA4F5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45" w:type="dxa"/>
            <w:shd w:val="clear" w:color="auto" w:fill="8DB3E2" w:themeFill="text2" w:themeFillTint="66"/>
            <w:vAlign w:val="center"/>
          </w:tcPr>
          <w:p w14:paraId="56CB0FC9" w14:textId="24726DF5" w:rsidR="00584F30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D5603F">
              <w:rPr>
                <w:b/>
                <w:sz w:val="20"/>
                <w:shd w:val="clear" w:color="auto" w:fill="8DB3E2" w:themeFill="text2" w:themeFillTint="66"/>
              </w:rPr>
              <w:t>ate</w:t>
            </w:r>
          </w:p>
        </w:tc>
        <w:tc>
          <w:tcPr>
            <w:tcW w:w="2286" w:type="dxa"/>
            <w:vAlign w:val="center"/>
          </w:tcPr>
          <w:p w14:paraId="4729887B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  <w:tr w:rsidR="00584F30" w14:paraId="48C40BBB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1C31AAD8" w14:textId="4BE745AF" w:rsidR="009508F9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02692A1D" w14:textId="77777777" w:rsidR="00584F30" w:rsidRPr="009508F9" w:rsidRDefault="00584F30" w:rsidP="009508F9"/>
        </w:tc>
        <w:tc>
          <w:tcPr>
            <w:tcW w:w="6984" w:type="dxa"/>
            <w:gridSpan w:val="3"/>
            <w:vAlign w:val="center"/>
          </w:tcPr>
          <w:p w14:paraId="5E0A35EF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</w:tbl>
    <w:p w14:paraId="00D2C705" w14:textId="76ABF2FA" w:rsidR="00091F97" w:rsidRPr="00FB4EBA" w:rsidRDefault="00091F97" w:rsidP="009508F9">
      <w:pPr>
        <w:pStyle w:val="BodyText"/>
        <w:rPr>
          <w:sz w:val="20"/>
        </w:rPr>
      </w:pPr>
    </w:p>
    <w:sectPr w:rsidR="00091F97" w:rsidRPr="00FB4EBA" w:rsidSect="00091F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67C3" w14:textId="77777777" w:rsidR="00CE1964" w:rsidRDefault="00CE1964" w:rsidP="00374556">
      <w:pPr>
        <w:spacing w:after="0" w:line="240" w:lineRule="auto"/>
      </w:pPr>
      <w:r>
        <w:separator/>
      </w:r>
    </w:p>
  </w:endnote>
  <w:endnote w:type="continuationSeparator" w:id="0">
    <w:p w14:paraId="4DADB181" w14:textId="77777777" w:rsidR="00CE1964" w:rsidRDefault="00CE1964" w:rsidP="003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2458" w14:textId="77777777" w:rsidR="00CE1964" w:rsidRDefault="00CE1964" w:rsidP="00374556">
      <w:pPr>
        <w:spacing w:after="0" w:line="240" w:lineRule="auto"/>
      </w:pPr>
      <w:r>
        <w:separator/>
      </w:r>
    </w:p>
  </w:footnote>
  <w:footnote w:type="continuationSeparator" w:id="0">
    <w:p w14:paraId="7DBACA9A" w14:textId="77777777" w:rsidR="00CE1964" w:rsidRDefault="00CE1964" w:rsidP="003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E1FC" w14:textId="2775DA36" w:rsidR="00D5603F" w:rsidRPr="00FF41EB" w:rsidRDefault="00D5603F" w:rsidP="00D5603F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32F024C" wp14:editId="3D8C5CDC">
          <wp:simplePos x="0" y="0"/>
          <wp:positionH relativeFrom="column">
            <wp:posOffset>5676900</wp:posOffset>
          </wp:positionH>
          <wp:positionV relativeFrom="paragraph">
            <wp:posOffset>-327660</wp:posOffset>
          </wp:positionV>
          <wp:extent cx="1167765" cy="862965"/>
          <wp:effectExtent l="0" t="0" r="0" b="0"/>
          <wp:wrapTight wrapText="bothSides">
            <wp:wrapPolygon edited="0">
              <wp:start x="7047" y="1430"/>
              <wp:lineTo x="0" y="3815"/>
              <wp:lineTo x="0" y="13828"/>
              <wp:lineTo x="2819" y="17642"/>
              <wp:lineTo x="7400" y="20503"/>
              <wp:lineTo x="13742" y="20503"/>
              <wp:lineTo x="18323" y="17642"/>
              <wp:lineTo x="21142" y="13828"/>
              <wp:lineTo x="21142" y="4291"/>
              <wp:lineTo x="14447" y="1430"/>
              <wp:lineTo x="7047" y="143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 w:val="32"/>
        <w:szCs w:val="32"/>
      </w:rPr>
      <w:t xml:space="preserve">Broadstone Hall </w:t>
    </w:r>
    <w:r w:rsidRPr="00FF41EB">
      <w:rPr>
        <w:rFonts w:ascii="Arial" w:hAnsi="Arial" w:cs="Arial"/>
        <w:i w:val="0"/>
        <w:sz w:val="32"/>
        <w:szCs w:val="32"/>
      </w:rPr>
      <w:t>Primary School</w:t>
    </w:r>
  </w:p>
  <w:p w14:paraId="63CFFDA4" w14:textId="3A0D5E17" w:rsidR="007720C2" w:rsidRPr="007720C2" w:rsidRDefault="00D5603F" w:rsidP="007720C2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sz w:val="32"/>
        <w:szCs w:val="32"/>
      </w:rPr>
      <w:t xml:space="preserve">The Hub </w:t>
    </w:r>
    <w:r w:rsidR="007720C2">
      <w:rPr>
        <w:rFonts w:ascii="Arial" w:hAnsi="Arial" w:cs="Arial"/>
        <w:i w:val="0"/>
        <w:sz w:val="32"/>
        <w:szCs w:val="32"/>
      </w:rPr>
      <w:t>Registration</w:t>
    </w:r>
    <w:r w:rsidRPr="00FF41EB">
      <w:rPr>
        <w:rFonts w:ascii="Arial" w:hAnsi="Arial" w:cs="Arial"/>
        <w:i w:val="0"/>
        <w:sz w:val="32"/>
        <w:szCs w:val="32"/>
      </w:rPr>
      <w:t xml:space="preserve"> Form</w:t>
    </w:r>
    <w:r>
      <w:rPr>
        <w:rFonts w:ascii="Arial" w:hAnsi="Arial" w:cs="Arial"/>
        <w:i w:val="0"/>
        <w:sz w:val="32"/>
        <w:szCs w:val="32"/>
      </w:rPr>
      <w:t xml:space="preserve"> 2019</w:t>
    </w:r>
    <w:r w:rsidRPr="00FF41EB">
      <w:rPr>
        <w:rFonts w:ascii="Arial" w:hAnsi="Arial" w:cs="Arial"/>
        <w:i w:val="0"/>
        <w:sz w:val="32"/>
        <w:szCs w:val="32"/>
      </w:rPr>
      <w:t>-20</w:t>
    </w:r>
    <w:r>
      <w:rPr>
        <w:rFonts w:ascii="Arial" w:hAnsi="Arial" w:cs="Arial"/>
        <w:i w:val="0"/>
        <w:sz w:val="32"/>
        <w:szCs w:val="32"/>
      </w:rPr>
      <w:t>20</w:t>
    </w:r>
  </w:p>
  <w:p w14:paraId="62969364" w14:textId="77777777" w:rsidR="00D5603F" w:rsidRDefault="00D5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24"/>
    <w:multiLevelType w:val="hybridMultilevel"/>
    <w:tmpl w:val="4DC4CEAE"/>
    <w:lvl w:ilvl="0" w:tplc="A000A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2100D4"/>
    <w:multiLevelType w:val="hybridMultilevel"/>
    <w:tmpl w:val="6F42BAFC"/>
    <w:lvl w:ilvl="0" w:tplc="E036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A0F68"/>
    <w:multiLevelType w:val="hybridMultilevel"/>
    <w:tmpl w:val="535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4"/>
    <w:rsid w:val="00005FEA"/>
    <w:rsid w:val="00010D04"/>
    <w:rsid w:val="00036099"/>
    <w:rsid w:val="00061559"/>
    <w:rsid w:val="00087F19"/>
    <w:rsid w:val="00091F97"/>
    <w:rsid w:val="000B614D"/>
    <w:rsid w:val="000F269A"/>
    <w:rsid w:val="000F4AD8"/>
    <w:rsid w:val="00110C80"/>
    <w:rsid w:val="00117A2D"/>
    <w:rsid w:val="001352F0"/>
    <w:rsid w:val="001B5974"/>
    <w:rsid w:val="001B6012"/>
    <w:rsid w:val="001C157A"/>
    <w:rsid w:val="001E360A"/>
    <w:rsid w:val="0020213A"/>
    <w:rsid w:val="002731CF"/>
    <w:rsid w:val="002874DE"/>
    <w:rsid w:val="00294A54"/>
    <w:rsid w:val="002A6F7A"/>
    <w:rsid w:val="002B2CD8"/>
    <w:rsid w:val="002B3796"/>
    <w:rsid w:val="002B7FA4"/>
    <w:rsid w:val="002F1E83"/>
    <w:rsid w:val="00313B86"/>
    <w:rsid w:val="00315803"/>
    <w:rsid w:val="003226B8"/>
    <w:rsid w:val="003339F8"/>
    <w:rsid w:val="003609F9"/>
    <w:rsid w:val="00367654"/>
    <w:rsid w:val="00372CC9"/>
    <w:rsid w:val="00374556"/>
    <w:rsid w:val="003A30EB"/>
    <w:rsid w:val="003B6232"/>
    <w:rsid w:val="003C163C"/>
    <w:rsid w:val="00404517"/>
    <w:rsid w:val="0042627C"/>
    <w:rsid w:val="0045132D"/>
    <w:rsid w:val="004B3CF2"/>
    <w:rsid w:val="004C296E"/>
    <w:rsid w:val="00546867"/>
    <w:rsid w:val="00580C4F"/>
    <w:rsid w:val="0058318E"/>
    <w:rsid w:val="00584F30"/>
    <w:rsid w:val="005C6512"/>
    <w:rsid w:val="00603D6A"/>
    <w:rsid w:val="0060787E"/>
    <w:rsid w:val="00610600"/>
    <w:rsid w:val="00640AB3"/>
    <w:rsid w:val="0064427C"/>
    <w:rsid w:val="006A7EB0"/>
    <w:rsid w:val="006B40E3"/>
    <w:rsid w:val="006E6A3B"/>
    <w:rsid w:val="00702619"/>
    <w:rsid w:val="00722908"/>
    <w:rsid w:val="007720C2"/>
    <w:rsid w:val="0077346E"/>
    <w:rsid w:val="00776462"/>
    <w:rsid w:val="007911B7"/>
    <w:rsid w:val="007D5BD3"/>
    <w:rsid w:val="007F2555"/>
    <w:rsid w:val="007F7E0E"/>
    <w:rsid w:val="008048C1"/>
    <w:rsid w:val="00810ADD"/>
    <w:rsid w:val="008156BE"/>
    <w:rsid w:val="00835F14"/>
    <w:rsid w:val="008426EF"/>
    <w:rsid w:val="00844E4F"/>
    <w:rsid w:val="008501C1"/>
    <w:rsid w:val="0088470B"/>
    <w:rsid w:val="0089424C"/>
    <w:rsid w:val="00896502"/>
    <w:rsid w:val="008A2E4D"/>
    <w:rsid w:val="008A4D44"/>
    <w:rsid w:val="0091096C"/>
    <w:rsid w:val="00911C03"/>
    <w:rsid w:val="009508F9"/>
    <w:rsid w:val="00963AA6"/>
    <w:rsid w:val="00975C7C"/>
    <w:rsid w:val="009929CF"/>
    <w:rsid w:val="009A571C"/>
    <w:rsid w:val="009F3A21"/>
    <w:rsid w:val="00A2712A"/>
    <w:rsid w:val="00A31A64"/>
    <w:rsid w:val="00A31E41"/>
    <w:rsid w:val="00A42075"/>
    <w:rsid w:val="00A57213"/>
    <w:rsid w:val="00AD4D55"/>
    <w:rsid w:val="00AD51F1"/>
    <w:rsid w:val="00B02ED8"/>
    <w:rsid w:val="00B04A8D"/>
    <w:rsid w:val="00B341DF"/>
    <w:rsid w:val="00B400D1"/>
    <w:rsid w:val="00B45F2B"/>
    <w:rsid w:val="00B522A0"/>
    <w:rsid w:val="00B70244"/>
    <w:rsid w:val="00B8074A"/>
    <w:rsid w:val="00B95AB6"/>
    <w:rsid w:val="00BD0919"/>
    <w:rsid w:val="00BD2ACD"/>
    <w:rsid w:val="00BE2C65"/>
    <w:rsid w:val="00BE7F46"/>
    <w:rsid w:val="00C05128"/>
    <w:rsid w:val="00C15326"/>
    <w:rsid w:val="00C304E4"/>
    <w:rsid w:val="00C32D9A"/>
    <w:rsid w:val="00C37D93"/>
    <w:rsid w:val="00C4049C"/>
    <w:rsid w:val="00C50DF9"/>
    <w:rsid w:val="00C66091"/>
    <w:rsid w:val="00C7243F"/>
    <w:rsid w:val="00C85404"/>
    <w:rsid w:val="00CA5986"/>
    <w:rsid w:val="00CB27B2"/>
    <w:rsid w:val="00CC2217"/>
    <w:rsid w:val="00CC4AF3"/>
    <w:rsid w:val="00CD6A56"/>
    <w:rsid w:val="00CE1964"/>
    <w:rsid w:val="00CE5CD2"/>
    <w:rsid w:val="00D46C84"/>
    <w:rsid w:val="00D50954"/>
    <w:rsid w:val="00D5603F"/>
    <w:rsid w:val="00D80CFB"/>
    <w:rsid w:val="00D82B39"/>
    <w:rsid w:val="00D83B3A"/>
    <w:rsid w:val="00DB6023"/>
    <w:rsid w:val="00DE354A"/>
    <w:rsid w:val="00DE54DB"/>
    <w:rsid w:val="00E64152"/>
    <w:rsid w:val="00E74057"/>
    <w:rsid w:val="00E904D6"/>
    <w:rsid w:val="00E936E2"/>
    <w:rsid w:val="00EC0BFC"/>
    <w:rsid w:val="00EC5C00"/>
    <w:rsid w:val="00EE5312"/>
    <w:rsid w:val="00EF05B6"/>
    <w:rsid w:val="00F06AE4"/>
    <w:rsid w:val="00F34F3C"/>
    <w:rsid w:val="00F37C9C"/>
    <w:rsid w:val="00F40746"/>
    <w:rsid w:val="00F74950"/>
    <w:rsid w:val="00FB1515"/>
    <w:rsid w:val="00FB4EBA"/>
    <w:rsid w:val="00FC10D1"/>
    <w:rsid w:val="00FE408D"/>
    <w:rsid w:val="00FF41E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0D2C656"/>
  <w15:docId w15:val="{FD2B7D18-9856-42E4-9335-48A4F92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D80C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0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80CFB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56"/>
  </w:style>
  <w:style w:type="character" w:styleId="Hyperlink">
    <w:name w:val="Hyperlink"/>
    <w:basedOn w:val="DefaultParagraphFont"/>
    <w:uiPriority w:val="99"/>
    <w:unhideWhenUsed/>
    <w:rsid w:val="0037455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56"/>
  </w:style>
  <w:style w:type="character" w:customStyle="1" w:styleId="Heading1Char">
    <w:name w:val="Heading 1 Char"/>
    <w:basedOn w:val="DefaultParagraphFont"/>
    <w:link w:val="Heading1"/>
    <w:rsid w:val="00D80CFB"/>
    <w:rPr>
      <w:rFonts w:ascii="Times New Roman" w:eastAsia="Times New Roman" w:hAnsi="Times New Roman" w:cs="Times New Roman"/>
      <w:b/>
      <w:i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D80CFB"/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0CFB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80CFB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80CFB"/>
    <w:pPr>
      <w:spacing w:after="0" w:line="240" w:lineRule="auto"/>
    </w:pPr>
    <w:rPr>
      <w:rFonts w:ascii="Arial" w:eastAsia="Times New Roman" w:hAnsi="Arial" w:cs="Arial"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80CFB"/>
    <w:rPr>
      <w:rFonts w:ascii="Arial" w:eastAsia="Times New Roman" w:hAnsi="Arial" w:cs="Arial"/>
      <w:bCs/>
      <w:sz w:val="18"/>
      <w:szCs w:val="20"/>
    </w:rPr>
  </w:style>
  <w:style w:type="paragraph" w:styleId="BodyText2">
    <w:name w:val="Body Text 2"/>
    <w:basedOn w:val="Normal"/>
    <w:link w:val="BodyText2Char"/>
    <w:rsid w:val="00D80CFB"/>
    <w:pPr>
      <w:spacing w:after="0" w:line="240" w:lineRule="auto"/>
      <w:ind w:right="674"/>
    </w:pPr>
    <w:rPr>
      <w:rFonts w:ascii="Arial" w:eastAsia="Times New Roman" w:hAnsi="Arial" w:cs="Arial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80CFB"/>
    <w:rPr>
      <w:rFonts w:ascii="Arial" w:eastAsia="Times New Roman" w:hAnsi="Arial" w:cs="Arial"/>
      <w:bCs/>
      <w:sz w:val="20"/>
      <w:szCs w:val="20"/>
    </w:rPr>
  </w:style>
  <w:style w:type="character" w:customStyle="1" w:styleId="skypepnhprintcontainer">
    <w:name w:val="skype_pnh_print_container"/>
    <w:basedOn w:val="DefaultParagraphFont"/>
    <w:rsid w:val="00AD4D55"/>
  </w:style>
  <w:style w:type="character" w:customStyle="1" w:styleId="skypepnhmark">
    <w:name w:val="skype_pnh_mark"/>
    <w:basedOn w:val="DefaultParagraphFont"/>
    <w:rsid w:val="00AD4D55"/>
  </w:style>
  <w:style w:type="character" w:customStyle="1" w:styleId="skypepnhrightspan">
    <w:name w:val="skype_pnh_right_span"/>
    <w:basedOn w:val="DefaultParagraphFont"/>
    <w:rsid w:val="00AD4D55"/>
  </w:style>
  <w:style w:type="paragraph" w:styleId="Title">
    <w:name w:val="Title"/>
    <w:basedOn w:val="Normal"/>
    <w:link w:val="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D4D55"/>
    <w:rPr>
      <w:rFonts w:ascii="Comic Sans MS" w:eastAsia="Times New Roman" w:hAnsi="Comic Sans MS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4D55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kypepnhdropartflagspan">
    <w:name w:val="skype_pnh_dropart_flag_span"/>
    <w:basedOn w:val="DefaultParagraphFont"/>
    <w:rsid w:val="00B70244"/>
  </w:style>
  <w:style w:type="character" w:customStyle="1" w:styleId="skypepnhtextspan">
    <w:name w:val="skype_pnh_text_span"/>
    <w:basedOn w:val="DefaultParagraphFont"/>
    <w:rsid w:val="00B70244"/>
  </w:style>
  <w:style w:type="paragraph" w:styleId="BalloonText">
    <w:name w:val="Balloon Text"/>
    <w:basedOn w:val="Normal"/>
    <w:link w:val="BalloonTextChar"/>
    <w:rsid w:val="0054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86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4A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02E4-2DFE-45B7-8099-00DAE68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1145AF20</Template>
  <TotalTime>0</TotalTime>
  <Pages>3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 Langston</dc:creator>
  <cp:lastModifiedBy>Nichola.Keith</cp:lastModifiedBy>
  <cp:revision>2</cp:revision>
  <cp:lastPrinted>2016-05-16T13:20:00Z</cp:lastPrinted>
  <dcterms:created xsi:type="dcterms:W3CDTF">2019-07-03T12:54:00Z</dcterms:created>
  <dcterms:modified xsi:type="dcterms:W3CDTF">2019-07-03T12:54:00Z</dcterms:modified>
</cp:coreProperties>
</file>